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8F" w:rsidRPr="00613A67" w:rsidRDefault="00EF498F" w:rsidP="00613A67">
      <w:pPr>
        <w:pStyle w:val="NormalWeb"/>
        <w:jc w:val="right"/>
        <w:rPr>
          <w:bCs/>
          <w:color w:val="000000"/>
          <w:sz w:val="28"/>
          <w:szCs w:val="28"/>
        </w:rPr>
      </w:pPr>
      <w:r w:rsidRPr="00613A67">
        <w:rPr>
          <w:bCs/>
          <w:color w:val="000000"/>
          <w:sz w:val="28"/>
          <w:szCs w:val="28"/>
        </w:rPr>
        <w:t>Классный руководитель: Яковенко О. В.</w:t>
      </w:r>
    </w:p>
    <w:p w:rsidR="00EF498F" w:rsidRPr="00AA076E" w:rsidRDefault="00EF498F" w:rsidP="00613A67">
      <w:pPr>
        <w:pStyle w:val="NormalWeb"/>
        <w:jc w:val="center"/>
        <w:rPr>
          <w:b/>
          <w:bCs/>
          <w:color w:val="000000"/>
        </w:rPr>
      </w:pPr>
      <w:r w:rsidRPr="00613A67">
        <w:rPr>
          <w:b/>
          <w:bCs/>
          <w:color w:val="000000"/>
          <w:sz w:val="28"/>
          <w:szCs w:val="28"/>
        </w:rPr>
        <w:br/>
      </w:r>
      <w:r w:rsidRPr="00AA076E">
        <w:rPr>
          <w:b/>
          <w:bCs/>
          <w:color w:val="000000"/>
        </w:rPr>
        <w:t>Классный час «Энергосбережение - важное умение»</w:t>
      </w:r>
    </w:p>
    <w:p w:rsidR="00EF498F" w:rsidRPr="00AA076E" w:rsidRDefault="00EF498F" w:rsidP="00613A67">
      <w:pPr>
        <w:pStyle w:val="NormalWeb"/>
        <w:jc w:val="center"/>
        <w:rPr>
          <w:color w:val="000000"/>
        </w:rPr>
      </w:pPr>
      <w:r w:rsidRPr="00AA076E">
        <w:rPr>
          <w:b/>
          <w:bCs/>
          <w:color w:val="000000"/>
        </w:rPr>
        <w:t>(7-8 класс).</w:t>
      </w:r>
    </w:p>
    <w:p w:rsidR="00EF498F" w:rsidRPr="00AA076E" w:rsidRDefault="00EF498F" w:rsidP="00FF5104">
      <w:pPr>
        <w:pStyle w:val="NormalWeb"/>
        <w:rPr>
          <w:color w:val="000000"/>
        </w:rPr>
      </w:pP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b/>
          <w:bCs/>
          <w:color w:val="000000"/>
        </w:rPr>
        <w:t>Цель:</w:t>
      </w:r>
    </w:p>
    <w:p w:rsidR="00EF498F" w:rsidRPr="00AA076E" w:rsidRDefault="00EF498F" w:rsidP="00FF5104">
      <w:pPr>
        <w:pStyle w:val="NormalWeb"/>
        <w:numPr>
          <w:ilvl w:val="0"/>
          <w:numId w:val="1"/>
        </w:numPr>
        <w:rPr>
          <w:color w:val="000000"/>
        </w:rPr>
      </w:pPr>
      <w:r w:rsidRPr="00AA076E">
        <w:rPr>
          <w:color w:val="000000"/>
        </w:rPr>
        <w:t>Углубление представлений учащихся об энергосбережении.</w:t>
      </w:r>
    </w:p>
    <w:p w:rsidR="00EF498F" w:rsidRPr="00AA076E" w:rsidRDefault="00EF498F" w:rsidP="00FF5104">
      <w:pPr>
        <w:pStyle w:val="NormalWeb"/>
        <w:numPr>
          <w:ilvl w:val="0"/>
          <w:numId w:val="1"/>
        </w:numPr>
        <w:rPr>
          <w:color w:val="000000"/>
        </w:rPr>
      </w:pPr>
      <w:r w:rsidRPr="00AA076E">
        <w:rPr>
          <w:color w:val="000000"/>
        </w:rPr>
        <w:t>Формирование познавательного интереса нетрадиционными методами через активное творчество.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b/>
          <w:bCs/>
          <w:color w:val="000000"/>
        </w:rPr>
        <w:t>Задачи:</w:t>
      </w:r>
    </w:p>
    <w:p w:rsidR="00EF498F" w:rsidRPr="00AA076E" w:rsidRDefault="00EF498F" w:rsidP="00FF5104">
      <w:pPr>
        <w:pStyle w:val="NormalWeb"/>
        <w:numPr>
          <w:ilvl w:val="0"/>
          <w:numId w:val="2"/>
        </w:numPr>
        <w:rPr>
          <w:color w:val="000000"/>
        </w:rPr>
      </w:pPr>
      <w:r w:rsidRPr="00AA076E">
        <w:rPr>
          <w:color w:val="000000"/>
        </w:rPr>
        <w:t>Раскрыть ценность энергии и необходимость бережного отношения к ней.</w:t>
      </w:r>
    </w:p>
    <w:p w:rsidR="00EF498F" w:rsidRPr="00AA076E" w:rsidRDefault="00EF498F" w:rsidP="00FF5104">
      <w:pPr>
        <w:pStyle w:val="NormalWeb"/>
        <w:numPr>
          <w:ilvl w:val="0"/>
          <w:numId w:val="2"/>
        </w:numPr>
        <w:rPr>
          <w:color w:val="000000"/>
        </w:rPr>
      </w:pPr>
      <w:r w:rsidRPr="00AA076E">
        <w:rPr>
          <w:color w:val="000000"/>
        </w:rPr>
        <w:t>Повысить культуру потребления энергии в повседневной жизни.</w:t>
      </w:r>
    </w:p>
    <w:p w:rsidR="00EF498F" w:rsidRPr="00AA076E" w:rsidRDefault="00EF498F" w:rsidP="00FF5104">
      <w:pPr>
        <w:pStyle w:val="NormalWeb"/>
        <w:numPr>
          <w:ilvl w:val="0"/>
          <w:numId w:val="2"/>
        </w:numPr>
        <w:rPr>
          <w:color w:val="000000"/>
        </w:rPr>
      </w:pPr>
      <w:r w:rsidRPr="00AA076E">
        <w:rPr>
          <w:color w:val="000000"/>
        </w:rPr>
        <w:t>Развитие творческих и познавательных способностей учащихся.</w:t>
      </w:r>
    </w:p>
    <w:p w:rsidR="00EF498F" w:rsidRPr="00AA076E" w:rsidRDefault="00EF498F" w:rsidP="00FF5104">
      <w:pPr>
        <w:pStyle w:val="NormalWeb"/>
        <w:rPr>
          <w:color w:val="000000"/>
        </w:rPr>
      </w:pP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</w:rPr>
        <w:t>Оборудование:</w:t>
      </w:r>
      <w:r w:rsidRPr="00AA076E">
        <w:rPr>
          <w:rStyle w:val="apple-converted-space"/>
          <w:color w:val="000000"/>
        </w:rPr>
        <w:t> </w:t>
      </w:r>
      <w:r w:rsidRPr="00AA076E">
        <w:rPr>
          <w:color w:val="000000"/>
        </w:rPr>
        <w:t>мультимидийная установка,  игровое поле и карточки, жетоны с»крестиками» и «ноликами».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</w:rPr>
        <w:t>Форма классного часа:</w:t>
      </w:r>
      <w:r w:rsidRPr="00AA076E">
        <w:rPr>
          <w:rStyle w:val="apple-converted-space"/>
          <w:color w:val="000000"/>
        </w:rPr>
        <w:t> </w:t>
      </w:r>
      <w:r w:rsidRPr="00AA076E">
        <w:rPr>
          <w:color w:val="000000"/>
        </w:rPr>
        <w:t>игровая (аналог игры «Крестики-нолики»).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  <w:u w:val="single"/>
        </w:rPr>
        <w:t>Правила работы в группе: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1.Каждый член группы заслуживает, чтобы его выслушали, не перебивая!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2. Следует говорить так, чтобы тебя понимали.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3. Говорить нужно по твоему вопросу, избегая лишнего!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4. Если что-то не вполне ясно, то спроси еще раз!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5. Если не понравилось сказанное другим, то предложи что-то свое!</w:t>
      </w:r>
    </w:p>
    <w:p w:rsidR="00EF498F" w:rsidRPr="00AA076E" w:rsidRDefault="00EF498F" w:rsidP="00FF5104">
      <w:pPr>
        <w:pStyle w:val="NormalWeb"/>
        <w:rPr>
          <w:color w:val="000000"/>
        </w:rPr>
      </w:pPr>
    </w:p>
    <w:p w:rsidR="00EF498F" w:rsidRPr="00AA076E" w:rsidRDefault="00EF498F" w:rsidP="00FF5104">
      <w:pPr>
        <w:pStyle w:val="NormalWeb"/>
        <w:jc w:val="center"/>
        <w:rPr>
          <w:color w:val="000000"/>
        </w:rPr>
      </w:pPr>
      <w:r w:rsidRPr="00AA076E">
        <w:rPr>
          <w:b/>
          <w:bCs/>
          <w:i/>
          <w:iCs/>
          <w:color w:val="000000"/>
        </w:rPr>
        <w:t>Ход классного часа</w:t>
      </w:r>
    </w:p>
    <w:p w:rsidR="00EF498F" w:rsidRPr="00AA076E" w:rsidRDefault="00EF498F" w:rsidP="00FF5104">
      <w:pPr>
        <w:pStyle w:val="NormalWeb"/>
        <w:numPr>
          <w:ilvl w:val="0"/>
          <w:numId w:val="3"/>
        </w:numPr>
        <w:rPr>
          <w:color w:val="000000"/>
        </w:rPr>
      </w:pPr>
      <w:r w:rsidRPr="00AA076E">
        <w:rPr>
          <w:b/>
          <w:bCs/>
          <w:i/>
          <w:iCs/>
          <w:color w:val="000000"/>
        </w:rPr>
        <w:t>Организационный момент.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  <w:u w:val="single"/>
        </w:rPr>
        <w:t>Классный руководитель.</w:t>
      </w:r>
      <w:r w:rsidRPr="00AA076E">
        <w:rPr>
          <w:rStyle w:val="apple-converted-space"/>
          <w:color w:val="000000"/>
        </w:rPr>
        <w:t> </w:t>
      </w:r>
      <w:r w:rsidRPr="00AA076E">
        <w:rPr>
          <w:color w:val="000000"/>
        </w:rPr>
        <w:t>Мировое сообщество вступает в полосу дефицита топливно-энергетических ресурсов и борьбы за их перераспределение. В настоящее время Беларусь лишь на 16 – 17% обеспечена собственными топливно-энергетическими ресурсами. Недостающая часть приобретается за пределами страны по все еще растущим ценам. В силу этого проблема рационального и эффективного использования топливно - энергетических ресурсов, сырья и материалов для нашей страны также очень актуальна.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Каждый из нас</w:t>
      </w:r>
      <w:r w:rsidRPr="00AA076E">
        <w:rPr>
          <w:rStyle w:val="apple-converted-space"/>
          <w:color w:val="000000"/>
        </w:rPr>
        <w:t> </w:t>
      </w:r>
      <w:r w:rsidRPr="00AA076E">
        <w:rPr>
          <w:color w:val="000000"/>
        </w:rPr>
        <w:t>должен осознать свою ответственность за будущее планеты.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Ключевую роль в предотвращении экологической катастрофы играет энергосбережение. Проблема разумного использования энергии является одной из наиболее острых проблем человечества. Современная экономика основана на использовании энергетических ресурсов, запасы которых истощаются и не возобновляются.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Загрязнение атмосферы при использовании не возобновляемых источников энергии ведет к всеобщему потеплению, таянию полярных льдов и повышению уровня мирового океана в течение последующих веков. Мы не знаем, когда именно скажутся эти изменения, но комиссия ООН по климату утверждает, что всеобщее потепление уже началось. Необходимо что-то делать уже сейчас для предотвращения экологической катастрофы.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b/>
          <w:bCs/>
          <w:color w:val="000000"/>
        </w:rPr>
        <w:t>Эффективное использование энергии — ключ к успешному решению экологической проблемы!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Каждый из нас может уменьшить загрязнение окружающей среды — беречь энергию, или, другими словами, расходовать энергию более разумно. Это называется</w:t>
      </w:r>
      <w:r w:rsidRPr="00AA076E">
        <w:rPr>
          <w:rStyle w:val="apple-converted-space"/>
          <w:color w:val="000000"/>
        </w:rPr>
        <w:t> </w:t>
      </w:r>
      <w:r w:rsidRPr="00AA076E">
        <w:rPr>
          <w:b/>
          <w:bCs/>
          <w:color w:val="000000"/>
        </w:rPr>
        <w:t>“энергосбережение”.</w:t>
      </w:r>
      <w:r w:rsidRPr="00AA076E">
        <w:rPr>
          <w:rStyle w:val="apple-converted-space"/>
          <w:b/>
          <w:bCs/>
          <w:color w:val="000000"/>
        </w:rPr>
        <w:t> </w:t>
      </w:r>
      <w:r w:rsidRPr="00AA076E">
        <w:rPr>
          <w:color w:val="000000"/>
        </w:rPr>
        <w:t>Экономить энергию должно все человечество и каждый человек в отдельности.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Призывы экономить энергоресурсы в нашей стране звучат из различных информационных источников - публикаций в периодической печати, телепередач, рекламы. Однако, большинству населения идеи энергосбережения не слишком близки. Скорее, они воспринимаются как очередная воспитательная пропаганда государства.</w:t>
      </w:r>
    </w:p>
    <w:p w:rsidR="00EF498F" w:rsidRPr="00AA076E" w:rsidRDefault="00EF498F" w:rsidP="00FF5104">
      <w:pPr>
        <w:pStyle w:val="NormalWeb"/>
        <w:rPr>
          <w:color w:val="000000"/>
        </w:rPr>
      </w:pP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А говорить о энергосбережении мы будем играя. Вы разделились на две команды: команда</w:t>
      </w:r>
      <w:r w:rsidRPr="00AA076E">
        <w:rPr>
          <w:rStyle w:val="apple-converted-space"/>
          <w:color w:val="000000"/>
        </w:rPr>
        <w:t> </w:t>
      </w:r>
      <w:r w:rsidRPr="00AA076E">
        <w:rPr>
          <w:b/>
          <w:bCs/>
          <w:color w:val="000000"/>
        </w:rPr>
        <w:t>«Крестиков»</w:t>
      </w:r>
      <w:r w:rsidRPr="00AA076E">
        <w:rPr>
          <w:rStyle w:val="apple-converted-space"/>
          <w:color w:val="000000"/>
        </w:rPr>
        <w:t> </w:t>
      </w:r>
      <w:r w:rsidRPr="00AA076E">
        <w:rPr>
          <w:color w:val="000000"/>
        </w:rPr>
        <w:t>и</w:t>
      </w:r>
      <w:r w:rsidRPr="00AA076E">
        <w:rPr>
          <w:rStyle w:val="apple-converted-space"/>
          <w:color w:val="000000"/>
        </w:rPr>
        <w:t> </w:t>
      </w:r>
      <w:r w:rsidRPr="00AA076E">
        <w:rPr>
          <w:b/>
          <w:bCs/>
          <w:color w:val="000000"/>
        </w:rPr>
        <w:t>«Ноликов».</w:t>
      </w:r>
      <w:r w:rsidRPr="00AA076E">
        <w:rPr>
          <w:rStyle w:val="apple-converted-space"/>
          <w:color w:val="000000"/>
        </w:rPr>
        <w:t> </w:t>
      </w:r>
      <w:r w:rsidRPr="00AA076E">
        <w:rPr>
          <w:color w:val="000000"/>
        </w:rPr>
        <w:t>Откуда такие странные названия? Да ведь играть мы будем в самую известную и простую</w:t>
      </w:r>
      <w:r w:rsidRPr="00AA076E">
        <w:rPr>
          <w:rStyle w:val="apple-converted-space"/>
          <w:color w:val="000000"/>
        </w:rPr>
        <w:t> </w:t>
      </w:r>
      <w:r w:rsidRPr="00AA076E">
        <w:rPr>
          <w:bCs/>
          <w:color w:val="000000"/>
        </w:rPr>
        <w:t>игру «Крестики-нолики». Вы уже выбрали жетоны и разбились на две команды.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  <w:u w:val="single"/>
        </w:rPr>
        <w:t>Условия игры:</w:t>
      </w:r>
      <w:r w:rsidRPr="00AA076E">
        <w:rPr>
          <w:rStyle w:val="apple-converted-space"/>
          <w:i/>
          <w:iCs/>
          <w:color w:val="000000"/>
        </w:rPr>
        <w:t> </w:t>
      </w:r>
      <w:r w:rsidRPr="00AA076E">
        <w:rPr>
          <w:i/>
          <w:iCs/>
          <w:color w:val="000000"/>
        </w:rPr>
        <w:t>команды по очереди делают ход, в каждом игровом поле находится задание, которое необходимо выполнить. Помощник ведущего рисует маркером «крестик» или «нолик» в игровом поле.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b/>
          <w:bCs/>
          <w:i/>
          <w:iCs/>
          <w:color w:val="000000"/>
          <w:u w:val="single"/>
        </w:rPr>
        <w:t>Задание № 1.</w:t>
      </w:r>
      <w:r w:rsidRPr="00AA076E">
        <w:rPr>
          <w:rStyle w:val="apple-converted-space"/>
          <w:b/>
          <w:bCs/>
          <w:i/>
          <w:iCs/>
          <w:color w:val="000000"/>
          <w:u w:val="single"/>
        </w:rPr>
        <w:t> </w:t>
      </w:r>
      <w:r w:rsidRPr="00AA076E">
        <w:rPr>
          <w:b/>
          <w:bCs/>
          <w:i/>
          <w:iCs/>
          <w:color w:val="000000"/>
        </w:rPr>
        <w:t>Ромашка «Зачем нам беречь энергию?»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Приглашаются по 1 человеку от команды. Они отрывают лепесток ромашки, на котором приведен краткий вариант одного из ответов на вопрос «Зачем нам беречь энергию?»</w:t>
      </w:r>
    </w:p>
    <w:p w:rsidR="00EF498F" w:rsidRPr="00AA076E" w:rsidRDefault="00EF498F" w:rsidP="00FF5104">
      <w:pPr>
        <w:pStyle w:val="NormalWeb"/>
        <w:numPr>
          <w:ilvl w:val="0"/>
          <w:numId w:val="5"/>
        </w:numPr>
        <w:rPr>
          <w:color w:val="000000"/>
        </w:rPr>
      </w:pPr>
      <w:r w:rsidRPr="00AA076E">
        <w:rPr>
          <w:color w:val="000000"/>
        </w:rPr>
        <w:t>Чтобы сэкономить деньги.</w:t>
      </w:r>
    </w:p>
    <w:p w:rsidR="00EF498F" w:rsidRPr="00AA076E" w:rsidRDefault="00EF498F" w:rsidP="00FF5104">
      <w:pPr>
        <w:pStyle w:val="NormalWeb"/>
        <w:numPr>
          <w:ilvl w:val="0"/>
          <w:numId w:val="5"/>
        </w:numPr>
        <w:rPr>
          <w:color w:val="000000"/>
        </w:rPr>
      </w:pPr>
      <w:r w:rsidRPr="00AA076E">
        <w:rPr>
          <w:color w:val="000000"/>
        </w:rPr>
        <w:t>Чтобы повысить комфорт в классе.</w:t>
      </w:r>
    </w:p>
    <w:p w:rsidR="00EF498F" w:rsidRPr="00AA076E" w:rsidRDefault="00EF498F" w:rsidP="00FF5104">
      <w:pPr>
        <w:pStyle w:val="NormalWeb"/>
        <w:numPr>
          <w:ilvl w:val="0"/>
          <w:numId w:val="5"/>
        </w:numPr>
        <w:rPr>
          <w:color w:val="000000"/>
        </w:rPr>
      </w:pPr>
      <w:r w:rsidRPr="00AA076E">
        <w:rPr>
          <w:color w:val="000000"/>
        </w:rPr>
        <w:t>Чтобы уменьшить загрязнение воздуха и воды.</w:t>
      </w:r>
    </w:p>
    <w:p w:rsidR="00EF498F" w:rsidRPr="00AA076E" w:rsidRDefault="00EF498F" w:rsidP="00FF5104">
      <w:pPr>
        <w:pStyle w:val="NormalWeb"/>
        <w:numPr>
          <w:ilvl w:val="0"/>
          <w:numId w:val="5"/>
        </w:numPr>
        <w:rPr>
          <w:color w:val="000000"/>
        </w:rPr>
      </w:pPr>
      <w:r w:rsidRPr="00AA076E">
        <w:rPr>
          <w:color w:val="000000"/>
        </w:rPr>
        <w:t>Чтобы уменьшить катастрофические последствия изменения климата.</w:t>
      </w:r>
    </w:p>
    <w:p w:rsidR="00EF498F" w:rsidRPr="00AA076E" w:rsidRDefault="00EF498F" w:rsidP="00FF5104">
      <w:pPr>
        <w:pStyle w:val="NormalWeb"/>
        <w:numPr>
          <w:ilvl w:val="0"/>
          <w:numId w:val="5"/>
        </w:numPr>
        <w:rPr>
          <w:color w:val="000000"/>
        </w:rPr>
      </w:pPr>
      <w:r w:rsidRPr="00AA076E">
        <w:rPr>
          <w:color w:val="000000"/>
        </w:rPr>
        <w:t>Чтобы снизить энергоёмкость экономики.</w:t>
      </w:r>
    </w:p>
    <w:p w:rsidR="00EF498F" w:rsidRPr="00AA076E" w:rsidRDefault="00EF498F" w:rsidP="00FF5104">
      <w:pPr>
        <w:pStyle w:val="NormalWeb"/>
        <w:numPr>
          <w:ilvl w:val="0"/>
          <w:numId w:val="5"/>
        </w:numPr>
        <w:rPr>
          <w:color w:val="000000"/>
        </w:rPr>
      </w:pPr>
      <w:r w:rsidRPr="00AA076E">
        <w:rPr>
          <w:color w:val="000000"/>
        </w:rPr>
        <w:t>Чтобы снизить зависимость экономики нашей страны от мировых цен на энергоносители.</w:t>
      </w:r>
    </w:p>
    <w:p w:rsidR="00EF498F" w:rsidRPr="00AA076E" w:rsidRDefault="00EF498F" w:rsidP="00FF5104">
      <w:pPr>
        <w:pStyle w:val="NormalWeb"/>
        <w:numPr>
          <w:ilvl w:val="0"/>
          <w:numId w:val="5"/>
        </w:numPr>
        <w:rPr>
          <w:color w:val="000000"/>
        </w:rPr>
      </w:pPr>
      <w:r w:rsidRPr="00AA076E">
        <w:rPr>
          <w:color w:val="000000"/>
        </w:rPr>
        <w:t>Чтобы оставить ресурсы нашим потомкам.</w:t>
      </w:r>
    </w:p>
    <w:p w:rsidR="00EF498F" w:rsidRPr="00AA076E" w:rsidRDefault="00EF498F" w:rsidP="00FF5104">
      <w:pPr>
        <w:pStyle w:val="NormalWeb"/>
        <w:numPr>
          <w:ilvl w:val="0"/>
          <w:numId w:val="5"/>
        </w:numPr>
        <w:rPr>
          <w:color w:val="000000"/>
        </w:rPr>
      </w:pPr>
      <w:r w:rsidRPr="00AA076E">
        <w:rPr>
          <w:color w:val="000000"/>
        </w:rPr>
        <w:t>Чтобы выиграть время для поиска и освоения новых источников энергии.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Игрокам необходимо должен дать развёрнутый ответ (дополнить ответ 1-3 предложениями).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b/>
          <w:bCs/>
          <w:i/>
          <w:iCs/>
          <w:color w:val="000000"/>
          <w:u w:val="single"/>
        </w:rPr>
        <w:t>Задание № 2.</w:t>
      </w:r>
      <w:r w:rsidRPr="00AA076E">
        <w:rPr>
          <w:rStyle w:val="apple-converted-space"/>
          <w:b/>
          <w:bCs/>
          <w:i/>
          <w:iCs/>
          <w:color w:val="000000"/>
          <w:u w:val="single"/>
        </w:rPr>
        <w:t> </w:t>
      </w:r>
      <w:r w:rsidRPr="00AA076E">
        <w:rPr>
          <w:b/>
          <w:bCs/>
          <w:i/>
          <w:iCs/>
          <w:color w:val="000000"/>
        </w:rPr>
        <w:t>«Алфавит»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На доске выписываются все буквы русского алфавита, на которые могут начинаться слова. Играющим предлагается выписать на листочке с алфавитом термины и слова, имеющие отношение к теме «Энергосбережения» на каждую букву (не менее двух). Должны быть заполнены все буквы алфавита.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  <w:u w:val="single"/>
        </w:rPr>
        <w:t>Например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А – Альтернативные источники энергии, атомная станция,</w:t>
      </w:r>
      <w:r w:rsidRPr="00AA076E">
        <w:rPr>
          <w:rStyle w:val="apple-converted-space"/>
          <w:color w:val="000000"/>
        </w:rPr>
        <w:t> </w:t>
      </w:r>
      <w:r w:rsidRPr="00AA076E">
        <w:rPr>
          <w:color w:val="333300"/>
        </w:rPr>
        <w:t>антрацит</w:t>
      </w:r>
      <w:r w:rsidRPr="00AA076E">
        <w:rPr>
          <w:color w:val="000000"/>
        </w:rPr>
        <w:t>(</w:t>
      </w:r>
      <w:r w:rsidRPr="00AA076E">
        <w:rPr>
          <w:i/>
          <w:iCs/>
          <w:color w:val="000000"/>
        </w:rPr>
        <w:t>ископаемый уголь высокого качества, горит слабым пламенем, почти бездымно, не спекается</w:t>
      </w:r>
      <w:r w:rsidRPr="00AA076E">
        <w:rPr>
          <w:b/>
          <w:bCs/>
          <w:i/>
          <w:iCs/>
          <w:color w:val="000000"/>
        </w:rPr>
        <w:t>.)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Б – Бережливость, биомасса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В – Ветрогенератор, водосчетчик,</w:t>
      </w:r>
      <w:r w:rsidRPr="00AA076E">
        <w:rPr>
          <w:rStyle w:val="apple-converted-space"/>
          <w:color w:val="000000"/>
        </w:rPr>
        <w:t> </w:t>
      </w:r>
      <w:r w:rsidRPr="00AA076E">
        <w:rPr>
          <w:color w:val="000000"/>
        </w:rPr>
        <w:t>возобновляемые источники энергии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Г – ГЭС, газ, градирня (</w:t>
      </w:r>
      <w:r w:rsidRPr="00AA076E">
        <w:rPr>
          <w:i/>
          <w:iCs/>
          <w:color w:val="000000"/>
        </w:rPr>
        <w:t>градирня - устройство для охлаждения большого количества воды направленным потоком воздуха)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Д – Двигатель внутреннего сгорания, дрова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Е – Ель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Ж – Жалюзи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З – Земля (</w:t>
      </w:r>
      <w:r w:rsidRPr="00AA076E">
        <w:rPr>
          <w:i/>
          <w:iCs/>
          <w:color w:val="000000"/>
        </w:rPr>
        <w:t>Земля́ — наша родная планета, которую необходимо сохранить для потомков.)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И –</w:t>
      </w:r>
      <w:r w:rsidRPr="00AA076E">
        <w:rPr>
          <w:rStyle w:val="apple-converted-space"/>
          <w:color w:val="000000"/>
        </w:rPr>
        <w:t> </w:t>
      </w:r>
      <w:r w:rsidRPr="00AA076E">
        <w:rPr>
          <w:color w:val="333300"/>
        </w:rPr>
        <w:t>Изоляция, и</w:t>
      </w:r>
      <w:r w:rsidRPr="00AA076E">
        <w:rPr>
          <w:color w:val="000000"/>
        </w:rPr>
        <w:t>нжектор</w:t>
      </w:r>
      <w:r w:rsidRPr="00AA076E">
        <w:rPr>
          <w:i/>
          <w:iCs/>
          <w:color w:val="000000"/>
        </w:rPr>
        <w:t>(фр. injecteur, от лат. injicio — вбрасываю, струйный насос для нагнетания газа или жидкости в резервуары, например, питательной воды в паровой котёл).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К – Коллектор солнечный,</w:t>
      </w:r>
      <w:r w:rsidRPr="00AA076E">
        <w:rPr>
          <w:rStyle w:val="apple-converted-space"/>
          <w:color w:val="000000"/>
        </w:rPr>
        <w:t> </w:t>
      </w:r>
      <w:r w:rsidRPr="00AA076E">
        <w:rPr>
          <w:color w:val="000000"/>
        </w:rPr>
        <w:t>компенсатор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Л – Лампочки энергосберегающие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М – Макулатура, минвата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Н – Нефть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О – Отходы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П – Пенопласт,</w:t>
      </w:r>
      <w:r w:rsidRPr="00AA076E">
        <w:rPr>
          <w:rStyle w:val="apple-converted-space"/>
          <w:color w:val="000000"/>
        </w:rPr>
        <w:t> </w:t>
      </w:r>
      <w:r w:rsidRPr="00AA076E">
        <w:rPr>
          <w:color w:val="333300"/>
        </w:rPr>
        <w:t>потеря</w:t>
      </w:r>
      <w:r w:rsidRPr="00AA076E">
        <w:rPr>
          <w:rStyle w:val="apple-converted-space"/>
          <w:color w:val="333300"/>
        </w:rPr>
        <w:t> </w:t>
      </w:r>
      <w:r w:rsidRPr="00AA076E">
        <w:rPr>
          <w:color w:val="000000"/>
        </w:rPr>
        <w:t>энергии, парниковый эффект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Р –</w:t>
      </w:r>
      <w:r w:rsidRPr="00AA076E">
        <w:rPr>
          <w:rStyle w:val="apple-converted-space"/>
          <w:color w:val="000000"/>
        </w:rPr>
        <w:t> </w:t>
      </w:r>
      <w:r w:rsidRPr="00AA076E">
        <w:rPr>
          <w:color w:val="000000"/>
        </w:rPr>
        <w:t>Ресурсосбережение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С – Стеклопакет, солнце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Т – Термостат, тепло, теплосчетчик, ТЭЦ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У – Утилизация, учет, уголь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Ф – Фотодиод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Х – Холодильник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Ц – Цивилизация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Ч – Чернобыль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Ш – ШМКС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Щ – Щётки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Э – Энергоаудит, энергосбережение, экология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Ю – Юрта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Я – Ядерная энергия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b/>
          <w:bCs/>
          <w:i/>
          <w:iCs/>
          <w:color w:val="000000"/>
        </w:rPr>
        <w:t>Физкультминутка</w:t>
      </w:r>
    </w:p>
    <w:p w:rsidR="00EF498F" w:rsidRPr="00AA076E" w:rsidRDefault="00EF498F" w:rsidP="00FF5104">
      <w:pPr>
        <w:pStyle w:val="NormalWeb"/>
        <w:numPr>
          <w:ilvl w:val="0"/>
          <w:numId w:val="6"/>
        </w:numPr>
        <w:rPr>
          <w:color w:val="000000"/>
        </w:rPr>
      </w:pPr>
      <w:r w:rsidRPr="00AA076E">
        <w:rPr>
          <w:color w:val="000000"/>
        </w:rPr>
        <w:t>Если вы экономно расходуете электроэнергию не только у себя дома, потопайте ногами.</w:t>
      </w:r>
    </w:p>
    <w:p w:rsidR="00EF498F" w:rsidRPr="00AA076E" w:rsidRDefault="00EF498F" w:rsidP="00FF5104">
      <w:pPr>
        <w:pStyle w:val="NormalWeb"/>
        <w:numPr>
          <w:ilvl w:val="0"/>
          <w:numId w:val="6"/>
        </w:numPr>
        <w:rPr>
          <w:color w:val="000000"/>
        </w:rPr>
      </w:pPr>
      <w:r w:rsidRPr="00AA076E">
        <w:rPr>
          <w:color w:val="000000"/>
        </w:rPr>
        <w:t>Если вы или кто-то в вашей семье вытирает пыль с ламп освещения в вашей квартире, почешите свой нос (пыль на 35% уменьшает яркость освещения, что вынуждает часто менять лампы).</w:t>
      </w:r>
    </w:p>
    <w:p w:rsidR="00EF498F" w:rsidRPr="00AA076E" w:rsidRDefault="00EF498F" w:rsidP="00FF5104">
      <w:pPr>
        <w:pStyle w:val="NormalWeb"/>
        <w:numPr>
          <w:ilvl w:val="0"/>
          <w:numId w:val="6"/>
        </w:numPr>
        <w:rPr>
          <w:color w:val="000000"/>
        </w:rPr>
      </w:pPr>
      <w:r w:rsidRPr="00AA076E">
        <w:rPr>
          <w:color w:val="000000"/>
        </w:rPr>
        <w:t>Если вы используете дома энергосберегающие лампы, потрите руки.</w:t>
      </w:r>
    </w:p>
    <w:p w:rsidR="00EF498F" w:rsidRPr="00AA076E" w:rsidRDefault="00EF498F" w:rsidP="00FF5104">
      <w:pPr>
        <w:pStyle w:val="NormalWeb"/>
        <w:numPr>
          <w:ilvl w:val="0"/>
          <w:numId w:val="6"/>
        </w:numPr>
        <w:rPr>
          <w:color w:val="000000"/>
        </w:rPr>
      </w:pPr>
      <w:r w:rsidRPr="00AA076E">
        <w:rPr>
          <w:color w:val="000000"/>
        </w:rPr>
        <w:t>Если, на ваш взгляд, защита окружающей среды — хорошее дело, моргните глазами.</w:t>
      </w:r>
    </w:p>
    <w:p w:rsidR="00EF498F" w:rsidRPr="00AA076E" w:rsidRDefault="00EF498F" w:rsidP="00FF5104">
      <w:pPr>
        <w:pStyle w:val="NormalWeb"/>
        <w:numPr>
          <w:ilvl w:val="0"/>
          <w:numId w:val="6"/>
        </w:numPr>
        <w:rPr>
          <w:color w:val="000000"/>
        </w:rPr>
      </w:pPr>
      <w:r w:rsidRPr="00AA076E">
        <w:rPr>
          <w:color w:val="000000"/>
        </w:rPr>
        <w:t>Если вы считаете, что нужно экономить электроэнергию, похлопайте в ладоши.</w:t>
      </w:r>
    </w:p>
    <w:p w:rsidR="00EF498F" w:rsidRPr="00AA076E" w:rsidRDefault="00EF498F" w:rsidP="00FF5104">
      <w:pPr>
        <w:pStyle w:val="NormalWeb"/>
        <w:numPr>
          <w:ilvl w:val="0"/>
          <w:numId w:val="6"/>
        </w:numPr>
        <w:rPr>
          <w:color w:val="000000"/>
        </w:rPr>
      </w:pPr>
      <w:r w:rsidRPr="00AA076E">
        <w:rPr>
          <w:color w:val="000000"/>
        </w:rPr>
        <w:t>Если вы выключаете свет, выходя из комнаты, закройте глаза рукой.</w:t>
      </w:r>
    </w:p>
    <w:p w:rsidR="00EF498F" w:rsidRPr="00AA076E" w:rsidRDefault="00EF498F" w:rsidP="00FF5104">
      <w:pPr>
        <w:pStyle w:val="NormalWeb"/>
        <w:numPr>
          <w:ilvl w:val="0"/>
          <w:numId w:val="6"/>
        </w:numPr>
        <w:rPr>
          <w:color w:val="000000"/>
        </w:rPr>
      </w:pPr>
      <w:r w:rsidRPr="00AA076E">
        <w:rPr>
          <w:color w:val="000000"/>
        </w:rPr>
        <w:t>Если вы заклеиваете окна на зиму, подпрыгните.</w:t>
      </w:r>
    </w:p>
    <w:p w:rsidR="00EF498F" w:rsidRPr="00AA076E" w:rsidRDefault="00EF498F" w:rsidP="00FF5104">
      <w:pPr>
        <w:pStyle w:val="NormalWeb"/>
        <w:numPr>
          <w:ilvl w:val="0"/>
          <w:numId w:val="6"/>
        </w:numPr>
        <w:rPr>
          <w:color w:val="000000"/>
        </w:rPr>
      </w:pPr>
      <w:r w:rsidRPr="00AA076E">
        <w:rPr>
          <w:color w:val="000000"/>
        </w:rPr>
        <w:t>Если вы всегда закрываете дверь, входя в подъезд зимой, улыбнитесь.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b/>
          <w:bCs/>
          <w:i/>
          <w:iCs/>
          <w:color w:val="000000"/>
          <w:u w:val="single"/>
        </w:rPr>
        <w:t>Задание № 3.</w:t>
      </w:r>
      <w:r w:rsidRPr="00AA076E">
        <w:rPr>
          <w:rStyle w:val="apple-converted-space"/>
          <w:b/>
          <w:bCs/>
          <w:i/>
          <w:iCs/>
          <w:color w:val="000000"/>
        </w:rPr>
        <w:t> </w:t>
      </w:r>
      <w:r w:rsidRPr="00AA076E">
        <w:rPr>
          <w:b/>
          <w:bCs/>
          <w:i/>
          <w:iCs/>
          <w:color w:val="000000"/>
        </w:rPr>
        <w:t>« Закончи мысль» (</w:t>
      </w:r>
      <w:r w:rsidRPr="00AA076E">
        <w:rPr>
          <w:i/>
          <w:iCs/>
          <w:color w:val="000000"/>
        </w:rPr>
        <w:t>конкурс капитанов</w:t>
      </w:r>
      <w:r w:rsidRPr="00AA076E">
        <w:rPr>
          <w:rStyle w:val="apple-converted-space"/>
          <w:b/>
          <w:bCs/>
          <w:i/>
          <w:iCs/>
          <w:color w:val="000000"/>
        </w:rPr>
        <w:t> </w:t>
      </w:r>
      <w:r w:rsidRPr="00AA076E">
        <w:rPr>
          <w:b/>
          <w:bCs/>
          <w:i/>
          <w:iCs/>
          <w:color w:val="000000"/>
        </w:rPr>
        <w:t>)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  <w:u w:val="single"/>
        </w:rPr>
        <w:t>Задание для капитана 1 команды: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« Сажайте деревья у дома! Деревья вокруг здания способствуют …»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« Количество мусора растёт с каждым днём, а значит…»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  <w:u w:val="single"/>
        </w:rPr>
        <w:t>Задание для капитана 2 команды: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« Коровы в хозяйстве - это не только вкусные молочные продукты, но и …»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 xml:space="preserve"> « Не выбрасывайте старые книги и игрушки! Они могут…»</w:t>
      </w:r>
    </w:p>
    <w:p w:rsidR="00EF498F" w:rsidRPr="00AA076E" w:rsidRDefault="00EF498F" w:rsidP="00613A67">
      <w:pPr>
        <w:pStyle w:val="NormalWeb"/>
        <w:rPr>
          <w:color w:val="000000"/>
        </w:rPr>
      </w:pPr>
      <w:r w:rsidRPr="00AA076E">
        <w:rPr>
          <w:b/>
          <w:bCs/>
          <w:i/>
          <w:iCs/>
          <w:color w:val="000000"/>
          <w:u w:val="single"/>
        </w:rPr>
        <w:t>Задание №4.</w:t>
      </w:r>
      <w:r w:rsidRPr="00AA076E">
        <w:rPr>
          <w:rStyle w:val="apple-converted-space"/>
          <w:i/>
          <w:iCs/>
          <w:color w:val="000000"/>
        </w:rPr>
        <w:t> </w:t>
      </w:r>
      <w:r w:rsidRPr="00AA076E">
        <w:rPr>
          <w:b/>
          <w:bCs/>
          <w:i/>
          <w:iCs/>
          <w:color w:val="000000"/>
        </w:rPr>
        <w:t>«Экологический десант».</w:t>
      </w:r>
    </w:p>
    <w:p w:rsidR="00EF498F" w:rsidRPr="00AA076E" w:rsidRDefault="00EF498F" w:rsidP="00613A67">
      <w:pPr>
        <w:pStyle w:val="NormalWeb"/>
        <w:rPr>
          <w:color w:val="000000"/>
        </w:rPr>
      </w:pPr>
      <w:r w:rsidRPr="00AA076E">
        <w:rPr>
          <w:color w:val="000000"/>
        </w:rPr>
        <w:t>Мусор постепенно становится монстром цивилизации. Перед нами глобус - уменьшённая модель земного шара, покрытого различным мусором (на глобусе с помощью иголок прикреплены разноцветные бумажки). За каждый правильный ответ командам разрешается снять одну бумажку – идёт как бы процесс очищения земного шара от мусора. Задача команд: попытаться понять, о чём идёт речь, и догадаться как можно скорее. Побеждает та команда, которая первой даст правильный ответ.</w:t>
      </w:r>
    </w:p>
    <w:p w:rsidR="00EF498F" w:rsidRPr="00AA076E" w:rsidRDefault="00EF498F" w:rsidP="00613A67">
      <w:pPr>
        <w:pStyle w:val="NormalWeb"/>
        <w:numPr>
          <w:ilvl w:val="0"/>
          <w:numId w:val="16"/>
        </w:numPr>
        <w:rPr>
          <w:color w:val="000000"/>
        </w:rPr>
      </w:pPr>
      <w:r w:rsidRPr="00AA076E">
        <w:rPr>
          <w:color w:val="000000"/>
        </w:rPr>
        <w:t>Его производит обыкновенная корова. В небольших количествах он очень полезен. Когда его слишком много, это становится настоящим бедствием. При попадании в водоёмы он разрушается, рыба и другие водные жители начинают задыхаться,</w:t>
      </w:r>
      <w:r w:rsidRPr="00AA076E">
        <w:rPr>
          <w:rStyle w:val="apple-converted-space"/>
          <w:color w:val="000000"/>
        </w:rPr>
        <w:t> </w:t>
      </w:r>
      <w:r w:rsidRPr="00AA076E">
        <w:rPr>
          <w:i/>
          <w:iCs/>
          <w:color w:val="000000"/>
        </w:rPr>
        <w:t>(навоз)</w:t>
      </w:r>
    </w:p>
    <w:p w:rsidR="00EF498F" w:rsidRPr="00AA076E" w:rsidRDefault="00EF498F" w:rsidP="00613A67">
      <w:pPr>
        <w:pStyle w:val="NormalWeb"/>
        <w:numPr>
          <w:ilvl w:val="0"/>
          <w:numId w:val="16"/>
        </w:numPr>
        <w:rPr>
          <w:color w:val="000000"/>
        </w:rPr>
      </w:pPr>
      <w:r w:rsidRPr="00AA076E">
        <w:rPr>
          <w:color w:val="000000"/>
        </w:rPr>
        <w:t>Она бывает разноцветной, и её очень трудно сломать. Предметы из неё очень лёгкие. У вас много игрушек из неё. Если её поджечь, то появляется много дыма, который плохо влияет на здоровье,</w:t>
      </w:r>
      <w:r w:rsidRPr="00AA076E">
        <w:rPr>
          <w:i/>
          <w:iCs/>
          <w:color w:val="000000"/>
        </w:rPr>
        <w:t xml:space="preserve"> (пластмасса)</w:t>
      </w:r>
    </w:p>
    <w:p w:rsidR="00EF498F" w:rsidRPr="00AA076E" w:rsidRDefault="00EF498F" w:rsidP="00613A67">
      <w:pPr>
        <w:pStyle w:val="NormalWeb"/>
        <w:numPr>
          <w:ilvl w:val="0"/>
          <w:numId w:val="16"/>
        </w:numPr>
        <w:rPr>
          <w:color w:val="000000"/>
        </w:rPr>
      </w:pPr>
      <w:r w:rsidRPr="00AA076E">
        <w:rPr>
          <w:color w:val="000000"/>
        </w:rPr>
        <w:t>Её изобрели китайцы. Она хорошо горит. Её получают из дерева. Её остаётся много в классах после уроков. На ней пишут и рисуют,</w:t>
      </w:r>
      <w:r w:rsidRPr="00AA076E">
        <w:rPr>
          <w:i/>
          <w:iCs/>
          <w:color w:val="000000"/>
        </w:rPr>
        <w:t xml:space="preserve"> (бумага)</w:t>
      </w:r>
    </w:p>
    <w:p w:rsidR="00EF498F" w:rsidRPr="00AA076E" w:rsidRDefault="00EF498F" w:rsidP="00613A67">
      <w:pPr>
        <w:pStyle w:val="NormalWeb"/>
        <w:numPr>
          <w:ilvl w:val="0"/>
          <w:numId w:val="16"/>
        </w:numPr>
        <w:rPr>
          <w:color w:val="000000"/>
        </w:rPr>
      </w:pPr>
      <w:r w:rsidRPr="00AA076E">
        <w:rPr>
          <w:color w:val="000000"/>
        </w:rPr>
        <w:t>Его делают из песка. Ваши родители собирали и сдавали его за деньги в пункты приёма. Чаще всего оно прозрачное, легко разбивается при падении. Брошенное в лесу, оно может быть источником пожара,</w:t>
      </w:r>
      <w:r w:rsidRPr="00AA076E">
        <w:rPr>
          <w:rStyle w:val="apple-converted-space"/>
          <w:color w:val="000000"/>
        </w:rPr>
        <w:t> </w:t>
      </w:r>
      <w:r w:rsidRPr="00AA076E">
        <w:rPr>
          <w:i/>
          <w:iCs/>
          <w:color w:val="000000"/>
        </w:rPr>
        <w:t>(стекло)</w:t>
      </w:r>
    </w:p>
    <w:p w:rsidR="00EF498F" w:rsidRPr="00AA076E" w:rsidRDefault="00EF498F" w:rsidP="00613A67">
      <w:pPr>
        <w:pStyle w:val="NormalWeb"/>
        <w:numPr>
          <w:ilvl w:val="0"/>
          <w:numId w:val="16"/>
        </w:numPr>
        <w:rPr>
          <w:color w:val="000000"/>
        </w:rPr>
      </w:pPr>
      <w:r w:rsidRPr="00AA076E">
        <w:rPr>
          <w:color w:val="000000"/>
        </w:rPr>
        <w:t>Всегда чёрного цвета. Её много в городах, где есть заводы и фабрики. Она очень вредна. С ней борются трубочисты. Её много при горении,</w:t>
      </w:r>
      <w:r w:rsidRPr="00AA076E">
        <w:rPr>
          <w:i/>
          <w:iCs/>
          <w:color w:val="000000"/>
        </w:rPr>
        <w:t xml:space="preserve"> (сажа)</w:t>
      </w:r>
    </w:p>
    <w:p w:rsidR="00EF498F" w:rsidRPr="00AA076E" w:rsidRDefault="00EF498F" w:rsidP="00613A67">
      <w:pPr>
        <w:pStyle w:val="NormalWeb"/>
        <w:numPr>
          <w:ilvl w:val="0"/>
          <w:numId w:val="16"/>
        </w:numPr>
        <w:rPr>
          <w:color w:val="000000"/>
        </w:rPr>
      </w:pPr>
      <w:r w:rsidRPr="00AA076E">
        <w:rPr>
          <w:color w:val="000000"/>
        </w:rPr>
        <w:t>Оно легче воды. На воде плавает, не тонет. В реке его много, убирать с поверхности воды,</w:t>
      </w:r>
      <w:r w:rsidRPr="00AA076E">
        <w:rPr>
          <w:rStyle w:val="apple-converted-space"/>
          <w:color w:val="000000"/>
        </w:rPr>
        <w:t> </w:t>
      </w:r>
      <w:r w:rsidRPr="00AA076E">
        <w:rPr>
          <w:i/>
          <w:iCs/>
          <w:color w:val="000000"/>
        </w:rPr>
        <w:t>(машинное масло).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  <w:u w:val="single"/>
        </w:rPr>
        <w:t>Классный руководитель.</w:t>
      </w:r>
      <w:r w:rsidRPr="00AA076E">
        <w:rPr>
          <w:rStyle w:val="apple-converted-space"/>
          <w:i/>
          <w:iCs/>
          <w:color w:val="000000"/>
        </w:rPr>
        <w:t> </w:t>
      </w:r>
      <w:r w:rsidRPr="00AA076E">
        <w:rPr>
          <w:color w:val="000000"/>
        </w:rPr>
        <w:t>Помни, 1 тонна раздельно собранных и переработанных отходов: спасает 13 деревьев, сохраняет 2,58 барреля нефти, экономит 4100 кВт/час электроэнергии, бережет 32 литра чистой воды!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b/>
          <w:bCs/>
          <w:i/>
          <w:iCs/>
          <w:color w:val="000000"/>
        </w:rPr>
        <w:t xml:space="preserve"> «Викторина «Энергосбережение – не экономия, а умное потребление!»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  <w:u w:val="single"/>
        </w:rPr>
        <w:t>Вопрос 1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У какого бытового прибора среднестатистический расход электроэнергии за месяц больше, чем у других?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1. Компьютер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2. Холодильник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3. Телевизор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4. стиральная машина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</w:rPr>
        <w:t>Ответ:</w:t>
      </w:r>
      <w:r w:rsidRPr="00AA076E">
        <w:rPr>
          <w:rStyle w:val="apple-converted-space"/>
          <w:color w:val="000000"/>
        </w:rPr>
        <w:t> </w:t>
      </w:r>
      <w:r w:rsidRPr="00AA076E">
        <w:rPr>
          <w:i/>
          <w:iCs/>
          <w:color w:val="000000"/>
        </w:rPr>
        <w:t>В среднестатистической семье больше всего энергии расходует</w:t>
      </w:r>
      <w:r w:rsidRPr="00AA076E">
        <w:rPr>
          <w:rStyle w:val="apple-converted-space"/>
          <w:i/>
          <w:iCs/>
          <w:color w:val="000000"/>
        </w:rPr>
        <w:t> </w:t>
      </w:r>
      <w:r w:rsidRPr="00AA076E">
        <w:rPr>
          <w:b/>
          <w:bCs/>
          <w:i/>
          <w:iCs/>
          <w:color w:val="000000"/>
        </w:rPr>
        <w:t>холодильник</w:t>
      </w:r>
      <w:r w:rsidRPr="00AA076E">
        <w:rPr>
          <w:i/>
          <w:iCs/>
          <w:color w:val="000000"/>
        </w:rPr>
        <w:t>. Этот бытовой прибор работает непрерывно. Тем не менее, есть ряд мер, которые помогут значительно сократить энергопотребление. Не ставьте холодильник близко к радиаторам отопления, вплотную к стене. Чем ниже температура теплообменника, расположенного на задней стенке холодильника, тем реже он включается. Регулярно размораживайте холодильник. Не ставьте в холодильник горячие или теплые продукты.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  <w:u w:val="single"/>
        </w:rPr>
        <w:t>Вопрос 2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Главным с точки зрения энергоэффективности при покупке автомобиля для вас должен стать вопрос:</w:t>
      </w:r>
    </w:p>
    <w:p w:rsidR="00EF498F" w:rsidRPr="00AA076E" w:rsidRDefault="00EF498F" w:rsidP="00FF5104">
      <w:pPr>
        <w:pStyle w:val="NormalWeb"/>
        <w:numPr>
          <w:ilvl w:val="0"/>
          <w:numId w:val="7"/>
        </w:numPr>
        <w:rPr>
          <w:color w:val="000000"/>
        </w:rPr>
      </w:pPr>
      <w:r w:rsidRPr="00AA076E">
        <w:rPr>
          <w:color w:val="000000"/>
        </w:rPr>
        <w:t>В каком году произведен автомобиль?</w:t>
      </w:r>
    </w:p>
    <w:p w:rsidR="00EF498F" w:rsidRPr="00AA076E" w:rsidRDefault="00EF498F" w:rsidP="00FF5104">
      <w:pPr>
        <w:pStyle w:val="NormalWeb"/>
        <w:numPr>
          <w:ilvl w:val="0"/>
          <w:numId w:val="7"/>
        </w:numPr>
        <w:rPr>
          <w:color w:val="000000"/>
        </w:rPr>
      </w:pPr>
      <w:r w:rsidRPr="00AA076E">
        <w:rPr>
          <w:color w:val="000000"/>
        </w:rPr>
        <w:t>На каком топливе работает автомобиль?</w:t>
      </w:r>
    </w:p>
    <w:p w:rsidR="00EF498F" w:rsidRPr="00AA076E" w:rsidRDefault="00EF498F" w:rsidP="00FF5104">
      <w:pPr>
        <w:pStyle w:val="NormalWeb"/>
        <w:numPr>
          <w:ilvl w:val="0"/>
          <w:numId w:val="7"/>
        </w:numPr>
        <w:rPr>
          <w:color w:val="000000"/>
        </w:rPr>
      </w:pPr>
      <w:r w:rsidRPr="00AA076E">
        <w:rPr>
          <w:color w:val="000000"/>
        </w:rPr>
        <w:t>Какова марка автомобиля?</w:t>
      </w:r>
    </w:p>
    <w:p w:rsidR="00EF498F" w:rsidRPr="00AA076E" w:rsidRDefault="00EF498F" w:rsidP="00FF5104">
      <w:pPr>
        <w:pStyle w:val="NormalWeb"/>
        <w:numPr>
          <w:ilvl w:val="0"/>
          <w:numId w:val="7"/>
        </w:numPr>
        <w:rPr>
          <w:color w:val="000000"/>
        </w:rPr>
      </w:pPr>
      <w:r w:rsidRPr="00AA076E">
        <w:rPr>
          <w:color w:val="000000"/>
        </w:rPr>
        <w:t>Сколько топлива потребляет автомобиль?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</w:rPr>
        <w:t>Ответ: При сгорании одного литра бензина вырабатывается два с половиной килограмма углекислоты. Главным при покупке автомобиля для вас должен стать вопрос:</w:t>
      </w:r>
      <w:r w:rsidRPr="00AA076E">
        <w:rPr>
          <w:rStyle w:val="apple-converted-space"/>
          <w:i/>
          <w:iCs/>
          <w:color w:val="000000"/>
        </w:rPr>
        <w:t> </w:t>
      </w:r>
      <w:r w:rsidRPr="00AA076E">
        <w:rPr>
          <w:b/>
          <w:bCs/>
          <w:i/>
          <w:iCs/>
          <w:color w:val="000000"/>
        </w:rPr>
        <w:t>«Сколько топлива он потребляет»?</w:t>
      </w:r>
      <w:r w:rsidRPr="00AA076E">
        <w:rPr>
          <w:rStyle w:val="apple-converted-space"/>
          <w:i/>
          <w:iCs/>
          <w:color w:val="000000"/>
        </w:rPr>
        <w:t> </w:t>
      </w:r>
      <w:r w:rsidRPr="00AA076E">
        <w:rPr>
          <w:i/>
          <w:iCs/>
          <w:color w:val="000000"/>
        </w:rPr>
        <w:t>В настоящее время на рынке присутствуют автомашины, потребляющие 4 литра бензина на 100 км и менее.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  <w:u w:val="single"/>
        </w:rPr>
        <w:t>Вопрос 3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Примерно 40% потерь тепла в домах происходит через:</w:t>
      </w:r>
    </w:p>
    <w:p w:rsidR="00EF498F" w:rsidRPr="00AA076E" w:rsidRDefault="00EF498F" w:rsidP="00FF5104">
      <w:pPr>
        <w:pStyle w:val="NormalWeb"/>
        <w:numPr>
          <w:ilvl w:val="0"/>
          <w:numId w:val="8"/>
        </w:numPr>
        <w:rPr>
          <w:color w:val="000000"/>
        </w:rPr>
      </w:pPr>
      <w:r w:rsidRPr="00AA076E">
        <w:rPr>
          <w:color w:val="000000"/>
        </w:rPr>
        <w:t>Вентиляцию</w:t>
      </w:r>
    </w:p>
    <w:p w:rsidR="00EF498F" w:rsidRPr="00AA076E" w:rsidRDefault="00EF498F" w:rsidP="00FF5104">
      <w:pPr>
        <w:pStyle w:val="NormalWeb"/>
        <w:numPr>
          <w:ilvl w:val="0"/>
          <w:numId w:val="8"/>
        </w:numPr>
        <w:rPr>
          <w:color w:val="000000"/>
        </w:rPr>
      </w:pPr>
      <w:r w:rsidRPr="00AA076E">
        <w:rPr>
          <w:color w:val="000000"/>
        </w:rPr>
        <w:t>Дверные щели</w:t>
      </w:r>
    </w:p>
    <w:p w:rsidR="00EF498F" w:rsidRPr="00AA076E" w:rsidRDefault="00EF498F" w:rsidP="00FF5104">
      <w:pPr>
        <w:pStyle w:val="NormalWeb"/>
        <w:numPr>
          <w:ilvl w:val="0"/>
          <w:numId w:val="8"/>
        </w:numPr>
        <w:rPr>
          <w:color w:val="000000"/>
        </w:rPr>
      </w:pPr>
      <w:r w:rsidRPr="00AA076E">
        <w:rPr>
          <w:color w:val="000000"/>
        </w:rPr>
        <w:t>Окна</w:t>
      </w:r>
    </w:p>
    <w:p w:rsidR="00EF498F" w:rsidRPr="00AA076E" w:rsidRDefault="00EF498F" w:rsidP="00FF5104">
      <w:pPr>
        <w:pStyle w:val="NormalWeb"/>
        <w:numPr>
          <w:ilvl w:val="0"/>
          <w:numId w:val="8"/>
        </w:numPr>
        <w:rPr>
          <w:color w:val="000000"/>
        </w:rPr>
      </w:pPr>
      <w:r w:rsidRPr="00AA076E">
        <w:rPr>
          <w:color w:val="000000"/>
        </w:rPr>
        <w:t>Стены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</w:rPr>
        <w:t>Ответ:</w:t>
      </w:r>
      <w:r w:rsidRPr="00AA076E">
        <w:rPr>
          <w:rStyle w:val="apple-converted-space"/>
          <w:color w:val="000000"/>
        </w:rPr>
        <w:t> </w:t>
      </w:r>
      <w:r w:rsidRPr="00AA076E">
        <w:rPr>
          <w:i/>
          <w:iCs/>
          <w:color w:val="000000"/>
        </w:rPr>
        <w:t>По оценкам специалистов, 40 % потерь тепла происходит через</w:t>
      </w:r>
      <w:r w:rsidRPr="00AA076E">
        <w:rPr>
          <w:rStyle w:val="apple-converted-space"/>
          <w:i/>
          <w:iCs/>
          <w:color w:val="000000"/>
        </w:rPr>
        <w:t> </w:t>
      </w:r>
      <w:r w:rsidRPr="00AA076E">
        <w:rPr>
          <w:b/>
          <w:bCs/>
          <w:i/>
          <w:iCs/>
          <w:color w:val="000000"/>
        </w:rPr>
        <w:t>окна</w:t>
      </w:r>
      <w:r w:rsidRPr="00AA076E">
        <w:rPr>
          <w:i/>
          <w:iCs/>
          <w:color w:val="000000"/>
        </w:rPr>
        <w:t>. Их дополнительная тепловая изоляция или замена на современные стеклопакеты может повысить температуру в помещении на 4-5°С, что позволит сократить затраты на дополнительное отопление. Чтобы привести окна в порядок, не обязательно устанавливать дорогостоящие стеклопакеты. В большинстве случаев достаточно утеплить их современными изоляционными материалами.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  <w:u w:val="single"/>
        </w:rPr>
        <w:t>Вопрос 4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Какая лампа наиболее энергоэффективная?</w:t>
      </w:r>
    </w:p>
    <w:p w:rsidR="00EF498F" w:rsidRPr="00AA076E" w:rsidRDefault="00EF498F" w:rsidP="00FF5104">
      <w:pPr>
        <w:pStyle w:val="NormalWeb"/>
        <w:numPr>
          <w:ilvl w:val="0"/>
          <w:numId w:val="9"/>
        </w:numPr>
        <w:rPr>
          <w:color w:val="000000"/>
        </w:rPr>
      </w:pPr>
      <w:r w:rsidRPr="00AA076E">
        <w:rPr>
          <w:color w:val="000000"/>
        </w:rPr>
        <w:t>Светодиодная</w:t>
      </w:r>
    </w:p>
    <w:p w:rsidR="00EF498F" w:rsidRPr="00AA076E" w:rsidRDefault="00EF498F" w:rsidP="00FF5104">
      <w:pPr>
        <w:pStyle w:val="NormalWeb"/>
        <w:numPr>
          <w:ilvl w:val="0"/>
          <w:numId w:val="9"/>
        </w:numPr>
        <w:rPr>
          <w:color w:val="000000"/>
        </w:rPr>
      </w:pPr>
      <w:r w:rsidRPr="00AA076E">
        <w:rPr>
          <w:color w:val="000000"/>
        </w:rPr>
        <w:t>Лампа накаливания</w:t>
      </w:r>
    </w:p>
    <w:p w:rsidR="00EF498F" w:rsidRPr="00AA076E" w:rsidRDefault="00EF498F" w:rsidP="00FF5104">
      <w:pPr>
        <w:pStyle w:val="NormalWeb"/>
        <w:numPr>
          <w:ilvl w:val="0"/>
          <w:numId w:val="9"/>
        </w:numPr>
        <w:rPr>
          <w:color w:val="000000"/>
        </w:rPr>
      </w:pPr>
      <w:r w:rsidRPr="00AA076E">
        <w:rPr>
          <w:color w:val="000000"/>
        </w:rPr>
        <w:t>Люминисцентная</w:t>
      </w:r>
    </w:p>
    <w:p w:rsidR="00EF498F" w:rsidRPr="00AA076E" w:rsidRDefault="00EF498F" w:rsidP="00FF5104">
      <w:pPr>
        <w:pStyle w:val="NormalWeb"/>
        <w:numPr>
          <w:ilvl w:val="0"/>
          <w:numId w:val="9"/>
        </w:numPr>
        <w:rPr>
          <w:color w:val="000000"/>
        </w:rPr>
      </w:pPr>
      <w:r w:rsidRPr="00AA076E">
        <w:rPr>
          <w:color w:val="000000"/>
        </w:rPr>
        <w:t>Паяльная</w:t>
      </w:r>
    </w:p>
    <w:p w:rsidR="00EF498F" w:rsidRPr="00AA076E" w:rsidRDefault="00EF498F" w:rsidP="00FF5104">
      <w:pPr>
        <w:pStyle w:val="NormalWeb"/>
        <w:numPr>
          <w:ilvl w:val="0"/>
          <w:numId w:val="9"/>
        </w:numPr>
        <w:rPr>
          <w:color w:val="000000"/>
        </w:rPr>
      </w:pPr>
      <w:r w:rsidRPr="00AA076E">
        <w:rPr>
          <w:color w:val="000000"/>
        </w:rPr>
        <w:t>Керосиновая</w:t>
      </w:r>
    </w:p>
    <w:p w:rsidR="00EF498F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</w:rPr>
        <w:t>Ответ: Наиболее энергоэффективной является</w:t>
      </w:r>
      <w:r w:rsidRPr="00AA076E">
        <w:rPr>
          <w:rStyle w:val="apple-converted-space"/>
          <w:i/>
          <w:iCs/>
          <w:color w:val="000000"/>
        </w:rPr>
        <w:t> </w:t>
      </w:r>
      <w:r w:rsidRPr="00AA076E">
        <w:rPr>
          <w:b/>
          <w:bCs/>
          <w:i/>
          <w:iCs/>
          <w:color w:val="000000"/>
        </w:rPr>
        <w:t>светодиодная</w:t>
      </w:r>
      <w:r w:rsidRPr="00AA076E">
        <w:rPr>
          <w:rStyle w:val="apple-converted-space"/>
          <w:b/>
          <w:bCs/>
          <w:i/>
          <w:iCs/>
          <w:color w:val="000000"/>
        </w:rPr>
        <w:t> </w:t>
      </w:r>
      <w:r w:rsidRPr="00AA076E">
        <w:rPr>
          <w:i/>
          <w:iCs/>
          <w:color w:val="000000"/>
        </w:rPr>
        <w:t>лампа. Преимущества перед другими типами ламп: длительный срок службы, экономичное использование электроэнергии, безопасность использования, незначительное тепловыделение.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  <w:u w:val="single"/>
        </w:rPr>
        <w:t>Вопрос 5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Сколько процентов электроэнергии используется впустую, если зарядное устройство для сотового телефона оставлять включенным в сеть?</w:t>
      </w:r>
    </w:p>
    <w:p w:rsidR="00EF498F" w:rsidRPr="00AA076E" w:rsidRDefault="00EF498F" w:rsidP="00FF5104">
      <w:pPr>
        <w:pStyle w:val="NormalWeb"/>
        <w:numPr>
          <w:ilvl w:val="0"/>
          <w:numId w:val="10"/>
        </w:numPr>
        <w:rPr>
          <w:color w:val="000000"/>
        </w:rPr>
      </w:pPr>
      <w:r w:rsidRPr="00AA076E">
        <w:rPr>
          <w:color w:val="000000"/>
        </w:rPr>
        <w:t>0 %</w:t>
      </w:r>
    </w:p>
    <w:p w:rsidR="00EF498F" w:rsidRPr="00AA076E" w:rsidRDefault="00EF498F" w:rsidP="00FF5104">
      <w:pPr>
        <w:pStyle w:val="NormalWeb"/>
        <w:numPr>
          <w:ilvl w:val="0"/>
          <w:numId w:val="10"/>
        </w:numPr>
        <w:rPr>
          <w:color w:val="000000"/>
        </w:rPr>
      </w:pPr>
      <w:r w:rsidRPr="00AA076E">
        <w:rPr>
          <w:color w:val="000000"/>
        </w:rPr>
        <w:t>65 %</w:t>
      </w:r>
    </w:p>
    <w:p w:rsidR="00EF498F" w:rsidRPr="00AA076E" w:rsidRDefault="00EF498F" w:rsidP="00FF5104">
      <w:pPr>
        <w:pStyle w:val="NormalWeb"/>
        <w:numPr>
          <w:ilvl w:val="0"/>
          <w:numId w:val="10"/>
        </w:numPr>
        <w:rPr>
          <w:color w:val="000000"/>
        </w:rPr>
      </w:pPr>
      <w:r w:rsidRPr="00AA076E">
        <w:rPr>
          <w:color w:val="000000"/>
        </w:rPr>
        <w:t>95%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</w:rPr>
        <w:t>Ответ:</w:t>
      </w:r>
      <w:r w:rsidRPr="00AA076E">
        <w:rPr>
          <w:rStyle w:val="apple-converted-space"/>
          <w:i/>
          <w:iCs/>
          <w:color w:val="000000"/>
        </w:rPr>
        <w:t> </w:t>
      </w:r>
      <w:r w:rsidRPr="00AA076E">
        <w:rPr>
          <w:i/>
          <w:iCs/>
          <w:color w:val="000000"/>
        </w:rPr>
        <w:t>Выключение из сети телевизора, видеомагнитофона, музыкального центра позволит снизить потребление электроэнергии в среднем до 300 кВт•ч в год. Зарядное устройство для мобильного телефона, оставленное включенным в розетку, нагревается, даже если телефон к нему не подключен. Это происходит потому, что устройство все равно потребляет электричество.</w:t>
      </w:r>
      <w:r w:rsidRPr="00AA076E">
        <w:rPr>
          <w:rStyle w:val="apple-converted-space"/>
          <w:i/>
          <w:iCs/>
          <w:color w:val="000000"/>
        </w:rPr>
        <w:t> </w:t>
      </w:r>
      <w:r w:rsidRPr="00AA076E">
        <w:rPr>
          <w:b/>
          <w:bCs/>
          <w:i/>
          <w:iCs/>
          <w:color w:val="000000"/>
        </w:rPr>
        <w:t>95%</w:t>
      </w:r>
      <w:r w:rsidRPr="00AA076E">
        <w:rPr>
          <w:rStyle w:val="apple-converted-space"/>
          <w:i/>
          <w:iCs/>
          <w:color w:val="000000"/>
        </w:rPr>
        <w:t> </w:t>
      </w:r>
      <w:r w:rsidRPr="00AA076E">
        <w:rPr>
          <w:i/>
          <w:iCs/>
          <w:color w:val="000000"/>
        </w:rPr>
        <w:t>энергии используется впустую, когда зарядное устройство подключено к розетке постоянно.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  <w:u w:val="single"/>
        </w:rPr>
        <w:t>Вопрос 6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Какие виды электросчетчиков выгоднее использовать в быту?</w:t>
      </w:r>
    </w:p>
    <w:p w:rsidR="00EF498F" w:rsidRPr="00AA076E" w:rsidRDefault="00EF498F" w:rsidP="00FF5104">
      <w:pPr>
        <w:pStyle w:val="NormalWeb"/>
        <w:numPr>
          <w:ilvl w:val="0"/>
          <w:numId w:val="11"/>
        </w:numPr>
        <w:rPr>
          <w:color w:val="000000"/>
        </w:rPr>
      </w:pPr>
      <w:r w:rsidRPr="00AA076E">
        <w:rPr>
          <w:color w:val="000000"/>
        </w:rPr>
        <w:t>однотарифные</w:t>
      </w:r>
    </w:p>
    <w:p w:rsidR="00EF498F" w:rsidRPr="00AA076E" w:rsidRDefault="00EF498F" w:rsidP="00FF5104">
      <w:pPr>
        <w:pStyle w:val="NormalWeb"/>
        <w:numPr>
          <w:ilvl w:val="0"/>
          <w:numId w:val="11"/>
        </w:numPr>
        <w:rPr>
          <w:color w:val="000000"/>
        </w:rPr>
      </w:pPr>
      <w:r w:rsidRPr="00AA076E">
        <w:rPr>
          <w:color w:val="000000"/>
        </w:rPr>
        <w:t>двухтарифные</w:t>
      </w:r>
    </w:p>
    <w:p w:rsidR="00EF498F" w:rsidRPr="00AA076E" w:rsidRDefault="00EF498F" w:rsidP="00FF5104">
      <w:pPr>
        <w:pStyle w:val="NormalWeb"/>
        <w:numPr>
          <w:ilvl w:val="0"/>
          <w:numId w:val="11"/>
        </w:numPr>
        <w:rPr>
          <w:color w:val="000000"/>
        </w:rPr>
      </w:pPr>
      <w:r w:rsidRPr="00AA076E">
        <w:rPr>
          <w:color w:val="000000"/>
        </w:rPr>
        <w:t>трехтарифные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</w:rPr>
        <w:t>Ответ: Функциональные возможности современных электронных счетчиков позволяют вести учет электроэнергии по зонам суток и даже по временам года. Энергетическая комиссия раздела сутки на две тарифные зоны – день (с 7.00 до 23.00) и ночь (с 23.00 до 7.00) – и установили для каждой отдельный тариф. При этом ночной тариф значительно ниже дневного, что дает возможность населению сократить расходы на оплату электроэнергии.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  <w:u w:val="single"/>
        </w:rPr>
        <w:t>Вопрос 7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Сколько процентов солнечного света поглощают грязные окна?</w:t>
      </w:r>
    </w:p>
    <w:p w:rsidR="00EF498F" w:rsidRPr="00AA076E" w:rsidRDefault="00EF498F" w:rsidP="00FF5104">
      <w:pPr>
        <w:pStyle w:val="NormalWeb"/>
        <w:numPr>
          <w:ilvl w:val="0"/>
          <w:numId w:val="12"/>
        </w:numPr>
        <w:rPr>
          <w:color w:val="000000"/>
        </w:rPr>
      </w:pPr>
      <w:r w:rsidRPr="00AA076E">
        <w:rPr>
          <w:color w:val="000000"/>
        </w:rPr>
        <w:t>30 %</w:t>
      </w:r>
    </w:p>
    <w:p w:rsidR="00EF498F" w:rsidRPr="00AA076E" w:rsidRDefault="00EF498F" w:rsidP="00FF5104">
      <w:pPr>
        <w:pStyle w:val="NormalWeb"/>
        <w:numPr>
          <w:ilvl w:val="0"/>
          <w:numId w:val="12"/>
        </w:numPr>
        <w:rPr>
          <w:color w:val="000000"/>
        </w:rPr>
      </w:pPr>
      <w:r w:rsidRPr="00AA076E">
        <w:rPr>
          <w:color w:val="000000"/>
        </w:rPr>
        <w:t>40%</w:t>
      </w:r>
    </w:p>
    <w:p w:rsidR="00EF498F" w:rsidRPr="00AA076E" w:rsidRDefault="00EF498F" w:rsidP="00FF5104">
      <w:pPr>
        <w:pStyle w:val="NormalWeb"/>
        <w:numPr>
          <w:ilvl w:val="0"/>
          <w:numId w:val="12"/>
        </w:numPr>
        <w:rPr>
          <w:color w:val="000000"/>
        </w:rPr>
      </w:pPr>
      <w:r w:rsidRPr="00AA076E">
        <w:rPr>
          <w:color w:val="000000"/>
        </w:rPr>
        <w:t>50%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</w:rPr>
        <w:t>Ответ:</w:t>
      </w:r>
      <w:r w:rsidRPr="00AA076E">
        <w:rPr>
          <w:rStyle w:val="apple-converted-space"/>
          <w:i/>
          <w:iCs/>
          <w:color w:val="000000"/>
        </w:rPr>
        <w:t> </w:t>
      </w:r>
      <w:r w:rsidRPr="00AA076E">
        <w:rPr>
          <w:i/>
          <w:iCs/>
          <w:color w:val="000000"/>
        </w:rPr>
        <w:t>Запыленные стёкла могут поглощать до</w:t>
      </w:r>
      <w:r w:rsidRPr="00AA076E">
        <w:rPr>
          <w:rStyle w:val="apple-converted-space"/>
          <w:i/>
          <w:iCs/>
          <w:color w:val="000000"/>
        </w:rPr>
        <w:t> </w:t>
      </w:r>
      <w:r w:rsidRPr="00AA076E">
        <w:rPr>
          <w:b/>
          <w:bCs/>
          <w:i/>
          <w:iCs/>
          <w:color w:val="000000"/>
        </w:rPr>
        <w:t>30%</w:t>
      </w:r>
      <w:r w:rsidRPr="00AA076E">
        <w:rPr>
          <w:rStyle w:val="apple-converted-space"/>
          <w:i/>
          <w:iCs/>
          <w:color w:val="000000"/>
        </w:rPr>
        <w:t> </w:t>
      </w:r>
      <w:r w:rsidRPr="00AA076E">
        <w:rPr>
          <w:i/>
          <w:iCs/>
          <w:color w:val="000000"/>
        </w:rPr>
        <w:t>света. Содержите их в надлежащей чистоте!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  <w:u w:val="single"/>
        </w:rPr>
        <w:t>Вопрос 8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Накипь в электрочайнике увеличивает расход электроэнергии:</w:t>
      </w:r>
    </w:p>
    <w:p w:rsidR="00EF498F" w:rsidRPr="00AA076E" w:rsidRDefault="00EF498F" w:rsidP="00FF5104">
      <w:pPr>
        <w:pStyle w:val="NormalWeb"/>
        <w:numPr>
          <w:ilvl w:val="0"/>
          <w:numId w:val="13"/>
        </w:numPr>
        <w:rPr>
          <w:color w:val="000000"/>
        </w:rPr>
      </w:pPr>
      <w:r w:rsidRPr="00AA076E">
        <w:rPr>
          <w:color w:val="000000"/>
        </w:rPr>
        <w:t>на 10%</w:t>
      </w:r>
    </w:p>
    <w:p w:rsidR="00EF498F" w:rsidRPr="00AA076E" w:rsidRDefault="00EF498F" w:rsidP="00FF5104">
      <w:pPr>
        <w:pStyle w:val="NormalWeb"/>
        <w:numPr>
          <w:ilvl w:val="0"/>
          <w:numId w:val="13"/>
        </w:numPr>
        <w:rPr>
          <w:color w:val="000000"/>
        </w:rPr>
      </w:pPr>
      <w:r w:rsidRPr="00AA076E">
        <w:rPr>
          <w:color w:val="000000"/>
        </w:rPr>
        <w:t>на 20%</w:t>
      </w:r>
    </w:p>
    <w:p w:rsidR="00EF498F" w:rsidRPr="00AA076E" w:rsidRDefault="00EF498F" w:rsidP="00FF5104">
      <w:pPr>
        <w:pStyle w:val="NormalWeb"/>
        <w:numPr>
          <w:ilvl w:val="0"/>
          <w:numId w:val="13"/>
        </w:numPr>
        <w:rPr>
          <w:color w:val="000000"/>
        </w:rPr>
      </w:pPr>
      <w:r w:rsidRPr="00AA076E">
        <w:rPr>
          <w:color w:val="000000"/>
        </w:rPr>
        <w:t>на 30%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</w:rPr>
        <w:t>Ответ:</w:t>
      </w:r>
      <w:r w:rsidRPr="00AA076E">
        <w:rPr>
          <w:rStyle w:val="apple-converted-space"/>
          <w:i/>
          <w:iCs/>
          <w:color w:val="000000"/>
        </w:rPr>
        <w:t> </w:t>
      </w:r>
      <w:r w:rsidRPr="00AA076E">
        <w:rPr>
          <w:i/>
          <w:iCs/>
          <w:color w:val="000000"/>
        </w:rPr>
        <w:t>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медленно. В результате - потери энергии составляют</w:t>
      </w:r>
      <w:r w:rsidRPr="00AA076E">
        <w:rPr>
          <w:rStyle w:val="apple-converted-space"/>
          <w:i/>
          <w:iCs/>
          <w:color w:val="000000"/>
        </w:rPr>
        <w:t> </w:t>
      </w:r>
      <w:r w:rsidRPr="00AA076E">
        <w:rPr>
          <w:b/>
          <w:bCs/>
          <w:i/>
          <w:iCs/>
          <w:color w:val="000000"/>
        </w:rPr>
        <w:t>20%</w:t>
      </w:r>
      <w:r w:rsidRPr="00AA076E">
        <w:rPr>
          <w:i/>
          <w:iCs/>
          <w:color w:val="000000"/>
        </w:rPr>
        <w:t>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  <w:u w:val="single"/>
        </w:rPr>
        <w:t>Вопрос 9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Заполненный мешок для сбора пыли в пылесосе дает увеличение расхода электроэнергии:</w:t>
      </w:r>
    </w:p>
    <w:p w:rsidR="00EF498F" w:rsidRPr="00AA076E" w:rsidRDefault="00EF498F" w:rsidP="00FF5104">
      <w:pPr>
        <w:pStyle w:val="NormalWeb"/>
        <w:numPr>
          <w:ilvl w:val="0"/>
          <w:numId w:val="14"/>
        </w:numPr>
        <w:rPr>
          <w:color w:val="000000"/>
        </w:rPr>
      </w:pPr>
      <w:r w:rsidRPr="00AA076E">
        <w:rPr>
          <w:color w:val="000000"/>
        </w:rPr>
        <w:t>на 20%</w:t>
      </w:r>
    </w:p>
    <w:p w:rsidR="00EF498F" w:rsidRPr="00AA076E" w:rsidRDefault="00EF498F" w:rsidP="00FF5104">
      <w:pPr>
        <w:pStyle w:val="NormalWeb"/>
        <w:numPr>
          <w:ilvl w:val="0"/>
          <w:numId w:val="14"/>
        </w:numPr>
        <w:rPr>
          <w:color w:val="000000"/>
        </w:rPr>
      </w:pPr>
      <w:r w:rsidRPr="00AA076E">
        <w:rPr>
          <w:color w:val="000000"/>
        </w:rPr>
        <w:t>на 40%</w:t>
      </w:r>
    </w:p>
    <w:p w:rsidR="00EF498F" w:rsidRPr="00AA076E" w:rsidRDefault="00EF498F" w:rsidP="00FF5104">
      <w:pPr>
        <w:pStyle w:val="NormalWeb"/>
        <w:numPr>
          <w:ilvl w:val="0"/>
          <w:numId w:val="14"/>
        </w:numPr>
        <w:rPr>
          <w:color w:val="000000"/>
        </w:rPr>
      </w:pPr>
      <w:r w:rsidRPr="00AA076E">
        <w:rPr>
          <w:color w:val="000000"/>
        </w:rPr>
        <w:t>на 30%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</w:rPr>
        <w:t>Ответ:</w:t>
      </w:r>
      <w:r w:rsidRPr="00AA076E">
        <w:rPr>
          <w:rStyle w:val="apple-converted-space"/>
          <w:i/>
          <w:iCs/>
          <w:color w:val="000000"/>
        </w:rPr>
        <w:t> </w:t>
      </w:r>
      <w:r w:rsidRPr="00AA076E">
        <w:rPr>
          <w:i/>
          <w:iCs/>
          <w:color w:val="000000"/>
        </w:rPr>
        <w:t>При использовании пылесоса на треть заполненный мешок для сбора пыли ухудшает всасывание на</w:t>
      </w:r>
      <w:r w:rsidRPr="00AA076E">
        <w:rPr>
          <w:rStyle w:val="apple-converted-space"/>
          <w:i/>
          <w:iCs/>
          <w:color w:val="000000"/>
        </w:rPr>
        <w:t> </w:t>
      </w:r>
      <w:r w:rsidRPr="00AA076E">
        <w:rPr>
          <w:b/>
          <w:bCs/>
          <w:i/>
          <w:iCs/>
          <w:color w:val="000000"/>
        </w:rPr>
        <w:t>40%</w:t>
      </w:r>
      <w:r w:rsidRPr="00AA076E">
        <w:rPr>
          <w:i/>
          <w:iCs/>
          <w:color w:val="000000"/>
        </w:rPr>
        <w:t>, соответственно, на эту же величину возрастает расход потребления электроэнергии.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  <w:u w:val="single"/>
        </w:rPr>
        <w:t>Вопрос 10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Во сколько раз энергосберегающие лампы могут снизить энергопотребление в квартире:</w:t>
      </w:r>
    </w:p>
    <w:p w:rsidR="00EF498F" w:rsidRPr="00AA076E" w:rsidRDefault="00EF498F" w:rsidP="00FF5104">
      <w:pPr>
        <w:pStyle w:val="NormalWeb"/>
        <w:numPr>
          <w:ilvl w:val="0"/>
          <w:numId w:val="15"/>
        </w:numPr>
        <w:rPr>
          <w:color w:val="000000"/>
        </w:rPr>
      </w:pPr>
      <w:r w:rsidRPr="00AA076E">
        <w:rPr>
          <w:color w:val="000000"/>
        </w:rPr>
        <w:t>в 1,5 раза</w:t>
      </w:r>
    </w:p>
    <w:p w:rsidR="00EF498F" w:rsidRPr="00AA076E" w:rsidRDefault="00EF498F" w:rsidP="00FF5104">
      <w:pPr>
        <w:pStyle w:val="NormalWeb"/>
        <w:numPr>
          <w:ilvl w:val="0"/>
          <w:numId w:val="15"/>
        </w:numPr>
        <w:rPr>
          <w:color w:val="000000"/>
        </w:rPr>
      </w:pPr>
      <w:r w:rsidRPr="00AA076E">
        <w:rPr>
          <w:color w:val="000000"/>
        </w:rPr>
        <w:t>в 2 раза</w:t>
      </w:r>
    </w:p>
    <w:p w:rsidR="00EF498F" w:rsidRPr="00AA076E" w:rsidRDefault="00EF498F" w:rsidP="00FF5104">
      <w:pPr>
        <w:pStyle w:val="NormalWeb"/>
        <w:numPr>
          <w:ilvl w:val="0"/>
          <w:numId w:val="15"/>
        </w:numPr>
        <w:rPr>
          <w:color w:val="000000"/>
        </w:rPr>
      </w:pPr>
      <w:r w:rsidRPr="00AA076E">
        <w:rPr>
          <w:color w:val="000000"/>
        </w:rPr>
        <w:t>в 3 раза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</w:rPr>
        <w:t>Ответ: Замена ламп накаливания на современные энергосберегающие лампы, в среднем, может снизить потребление электроэнергии в квартире в</w:t>
      </w:r>
      <w:r w:rsidRPr="00AA076E">
        <w:rPr>
          <w:rStyle w:val="apple-converted-space"/>
          <w:i/>
          <w:iCs/>
          <w:color w:val="000000"/>
        </w:rPr>
        <w:t> </w:t>
      </w:r>
      <w:r w:rsidRPr="00AA076E">
        <w:rPr>
          <w:b/>
          <w:bCs/>
          <w:i/>
          <w:iCs/>
          <w:color w:val="000000"/>
        </w:rPr>
        <w:t>2 раза</w:t>
      </w:r>
      <w:r w:rsidRPr="00AA076E">
        <w:rPr>
          <w:i/>
          <w:iCs/>
          <w:color w:val="000000"/>
        </w:rPr>
        <w:t>!</w:t>
      </w:r>
      <w:r w:rsidRPr="00AA076E">
        <w:rPr>
          <w:rStyle w:val="apple-converted-space"/>
          <w:i/>
          <w:iCs/>
          <w:color w:val="000000"/>
        </w:rPr>
        <w:t> </w:t>
      </w:r>
      <w:r w:rsidRPr="00AA076E">
        <w:rPr>
          <w:i/>
          <w:iCs/>
          <w:color w:val="000000"/>
        </w:rPr>
        <w:t>Затраты на их приобретение окупаются менее чем за год.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b/>
          <w:bCs/>
          <w:i/>
          <w:iCs/>
          <w:color w:val="000000"/>
          <w:u w:val="single"/>
        </w:rPr>
        <w:t>задание № 5.</w:t>
      </w:r>
      <w:r w:rsidRPr="00AA076E">
        <w:rPr>
          <w:rStyle w:val="apple-converted-space"/>
          <w:i/>
          <w:iCs/>
          <w:color w:val="000000"/>
        </w:rPr>
        <w:t> </w:t>
      </w:r>
      <w:r w:rsidRPr="00AA076E">
        <w:rPr>
          <w:b/>
          <w:bCs/>
          <w:i/>
          <w:iCs/>
          <w:color w:val="000000"/>
        </w:rPr>
        <w:t>Конкурс «Энергосбережение к ресурсам уважение»</w:t>
      </w:r>
      <w:r w:rsidRPr="00AA076E">
        <w:rPr>
          <w:color w:val="000000"/>
        </w:rPr>
        <w:t>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color w:val="000000"/>
        </w:rPr>
        <w:t>Команды должны составить  слоган по теме «Энергосбережение».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</w:rPr>
        <w:t>Например: «Кто тратит лишний киловатт, перед природой виноват!»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</w:rPr>
        <w:t>«О свет – ты Мир!»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</w:rPr>
        <w:t>«Выключи свет - обеспечь светлое будущее своим потомкам.»</w:t>
      </w:r>
    </w:p>
    <w:p w:rsidR="00EF498F" w:rsidRPr="00AA076E" w:rsidRDefault="00EF498F" w:rsidP="00FF5104">
      <w:pPr>
        <w:pStyle w:val="NormalWeb"/>
        <w:rPr>
          <w:color w:val="000000"/>
        </w:rPr>
      </w:pP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b/>
          <w:bCs/>
          <w:i/>
          <w:iCs/>
          <w:color w:val="000000"/>
        </w:rPr>
        <w:t>Рефлексия.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b/>
          <w:bCs/>
          <w:color w:val="000000"/>
        </w:rPr>
        <w:t>Метод «Прогноз погоды» .</w:t>
      </w:r>
      <w:r w:rsidRPr="00AA076E">
        <w:rPr>
          <w:rStyle w:val="apple-converted-space"/>
          <w:b/>
          <w:bCs/>
          <w:color w:val="000000"/>
        </w:rPr>
        <w:t> </w:t>
      </w:r>
      <w:r w:rsidRPr="00AA076E">
        <w:rPr>
          <w:color w:val="000000"/>
        </w:rPr>
        <w:t>Охарактеризуйте ваше эмоциональное состояние на конец классного часа погодным признаком - температурой.</w:t>
      </w:r>
    </w:p>
    <w:p w:rsidR="00EF498F" w:rsidRPr="00AA076E" w:rsidRDefault="00EF498F" w:rsidP="00FF5104">
      <w:pPr>
        <w:pStyle w:val="NormalWeb"/>
        <w:rPr>
          <w:color w:val="000000"/>
        </w:rPr>
      </w:pPr>
      <w:r w:rsidRPr="00AA076E">
        <w:rPr>
          <w:i/>
          <w:iCs/>
          <w:color w:val="000000"/>
          <w:u w:val="single"/>
        </w:rPr>
        <w:t>Классный руководитель.</w:t>
      </w:r>
      <w:r w:rsidRPr="00AA076E">
        <w:rPr>
          <w:rStyle w:val="apple-converted-space"/>
          <w:color w:val="000000"/>
        </w:rPr>
        <w:t> </w:t>
      </w:r>
      <w:r w:rsidRPr="00AA076E">
        <w:rPr>
          <w:color w:val="000000"/>
        </w:rPr>
        <w:t>Закончить наше занятие я хочу словами Бернарда Шоу “Мы научились плавать в воде, как рыбы, летать в небе, как птицы, осталось только научиться жить на Земле, как люди.”</w:t>
      </w:r>
    </w:p>
    <w:p w:rsidR="00EF498F" w:rsidRPr="00AA076E" w:rsidRDefault="00EF498F">
      <w:pPr>
        <w:rPr>
          <w:sz w:val="24"/>
          <w:szCs w:val="24"/>
        </w:rPr>
      </w:pPr>
    </w:p>
    <w:sectPr w:rsidR="00EF498F" w:rsidRPr="00AA076E" w:rsidSect="00C3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A1A"/>
    <w:multiLevelType w:val="multilevel"/>
    <w:tmpl w:val="10E6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1C0304"/>
    <w:multiLevelType w:val="multilevel"/>
    <w:tmpl w:val="DE68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1134B"/>
    <w:multiLevelType w:val="multilevel"/>
    <w:tmpl w:val="ADD4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F27702"/>
    <w:multiLevelType w:val="multilevel"/>
    <w:tmpl w:val="B61CD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1634B3"/>
    <w:multiLevelType w:val="multilevel"/>
    <w:tmpl w:val="F3D8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F5522"/>
    <w:multiLevelType w:val="multilevel"/>
    <w:tmpl w:val="8FFA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2611D5"/>
    <w:multiLevelType w:val="multilevel"/>
    <w:tmpl w:val="A92A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0D39C6"/>
    <w:multiLevelType w:val="multilevel"/>
    <w:tmpl w:val="20EE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F11C53"/>
    <w:multiLevelType w:val="multilevel"/>
    <w:tmpl w:val="8430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37543F"/>
    <w:multiLevelType w:val="multilevel"/>
    <w:tmpl w:val="DC9A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590C74"/>
    <w:multiLevelType w:val="multilevel"/>
    <w:tmpl w:val="CDCA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158EB"/>
    <w:multiLevelType w:val="multilevel"/>
    <w:tmpl w:val="1484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DE145A"/>
    <w:multiLevelType w:val="multilevel"/>
    <w:tmpl w:val="03D4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C505D"/>
    <w:multiLevelType w:val="multilevel"/>
    <w:tmpl w:val="85EA0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D836A3"/>
    <w:multiLevelType w:val="multilevel"/>
    <w:tmpl w:val="B62A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D001E7"/>
    <w:multiLevelType w:val="multilevel"/>
    <w:tmpl w:val="6600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6"/>
  </w:num>
  <w:num w:numId="8">
    <w:abstractNumId w:val="14"/>
  </w:num>
  <w:num w:numId="9">
    <w:abstractNumId w:val="15"/>
  </w:num>
  <w:num w:numId="10">
    <w:abstractNumId w:val="0"/>
  </w:num>
  <w:num w:numId="11">
    <w:abstractNumId w:val="3"/>
  </w:num>
  <w:num w:numId="12">
    <w:abstractNumId w:val="7"/>
  </w:num>
  <w:num w:numId="13">
    <w:abstractNumId w:val="11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104"/>
    <w:rsid w:val="00206CF7"/>
    <w:rsid w:val="004B466D"/>
    <w:rsid w:val="00613A67"/>
    <w:rsid w:val="00634812"/>
    <w:rsid w:val="006E78CF"/>
    <w:rsid w:val="00853624"/>
    <w:rsid w:val="00A13A49"/>
    <w:rsid w:val="00AA076E"/>
    <w:rsid w:val="00B345A4"/>
    <w:rsid w:val="00C05978"/>
    <w:rsid w:val="00C17D22"/>
    <w:rsid w:val="00C320AE"/>
    <w:rsid w:val="00EF498F"/>
    <w:rsid w:val="00FF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F5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F51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8</Pages>
  <Words>1956</Words>
  <Characters>11154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</dc:creator>
  <cp:keywords/>
  <dc:description/>
  <cp:lastModifiedBy>User</cp:lastModifiedBy>
  <cp:revision>6</cp:revision>
  <cp:lastPrinted>2016-11-10T11:27:00Z</cp:lastPrinted>
  <dcterms:created xsi:type="dcterms:W3CDTF">2016-11-10T11:11:00Z</dcterms:created>
  <dcterms:modified xsi:type="dcterms:W3CDTF">2016-11-20T14:09:00Z</dcterms:modified>
</cp:coreProperties>
</file>